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9EDD" w14:textId="77777777" w:rsidR="00860B3D" w:rsidRDefault="00860B3D" w:rsidP="000B191C">
      <w:pPr>
        <w:tabs>
          <w:tab w:val="left" w:pos="6210"/>
        </w:tabs>
        <w:jc w:val="center"/>
        <w:rPr>
          <w:sz w:val="40"/>
          <w:szCs w:val="40"/>
        </w:rPr>
      </w:pPr>
      <w:r w:rsidRPr="00CB4AFB">
        <w:rPr>
          <w:noProof/>
        </w:rPr>
        <w:drawing>
          <wp:anchor distT="0" distB="0" distL="114300" distR="114300" simplePos="0" relativeHeight="251658240" behindDoc="0" locked="0" layoutInCell="1" allowOverlap="1" wp14:anchorId="202DD701" wp14:editId="199E088C">
            <wp:simplePos x="0" y="0"/>
            <wp:positionH relativeFrom="column">
              <wp:posOffset>1552575</wp:posOffset>
            </wp:positionH>
            <wp:positionV relativeFrom="paragraph">
              <wp:posOffset>-311468</wp:posOffset>
            </wp:positionV>
            <wp:extent cx="2841467" cy="104915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 Liberty full logo- color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29" b="32488"/>
                    <a:stretch/>
                  </pic:blipFill>
                  <pic:spPr bwMode="auto">
                    <a:xfrm>
                      <a:off x="0" y="0"/>
                      <a:ext cx="2841467" cy="104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C53750" w14:textId="77777777" w:rsidR="00860B3D" w:rsidRDefault="00860B3D" w:rsidP="000B191C">
      <w:pPr>
        <w:tabs>
          <w:tab w:val="left" w:pos="6210"/>
        </w:tabs>
        <w:jc w:val="center"/>
        <w:rPr>
          <w:sz w:val="40"/>
          <w:szCs w:val="40"/>
        </w:rPr>
      </w:pPr>
    </w:p>
    <w:p w14:paraId="73E7C649" w14:textId="77777777" w:rsidR="00860B3D" w:rsidRDefault="00860B3D" w:rsidP="000B191C">
      <w:pPr>
        <w:tabs>
          <w:tab w:val="left" w:pos="6210"/>
        </w:tabs>
        <w:jc w:val="center"/>
        <w:rPr>
          <w:sz w:val="40"/>
          <w:szCs w:val="40"/>
        </w:rPr>
      </w:pPr>
    </w:p>
    <w:p w14:paraId="1DAED0A3" w14:textId="77777777" w:rsidR="00860B3D" w:rsidRPr="000C713C" w:rsidRDefault="00860B3D" w:rsidP="000B191C">
      <w:pPr>
        <w:tabs>
          <w:tab w:val="left" w:pos="621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14:paraId="5686C944" w14:textId="77777777" w:rsidR="000B191C" w:rsidRPr="000C713C" w:rsidRDefault="000B191C" w:rsidP="000B191C">
      <w:pPr>
        <w:tabs>
          <w:tab w:val="left" w:pos="621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C713C">
        <w:rPr>
          <w:rFonts w:ascii="Times New Roman" w:hAnsi="Times New Roman" w:cs="Times New Roman"/>
          <w:sz w:val="40"/>
          <w:szCs w:val="40"/>
        </w:rPr>
        <w:t>AGENDA</w:t>
      </w:r>
    </w:p>
    <w:p w14:paraId="0BE41D8F" w14:textId="77777777" w:rsidR="000B191C" w:rsidRPr="000C713C" w:rsidRDefault="000B191C" w:rsidP="000B191C">
      <w:pPr>
        <w:tabs>
          <w:tab w:val="left" w:pos="621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0C713C">
        <w:rPr>
          <w:rFonts w:ascii="Times New Roman" w:hAnsi="Times New Roman" w:cs="Times New Roman"/>
          <w:sz w:val="40"/>
          <w:szCs w:val="40"/>
        </w:rPr>
        <w:t>LIBERTY CITY COUNCIL</w:t>
      </w:r>
    </w:p>
    <w:p w14:paraId="494EA0FC" w14:textId="25447F3D" w:rsidR="000B191C" w:rsidRPr="000C713C" w:rsidRDefault="003A1D39" w:rsidP="000B191C">
      <w:pPr>
        <w:tabs>
          <w:tab w:val="left" w:pos="621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SPECIAL CALLED</w:t>
      </w:r>
      <w:r w:rsidR="000B191C" w:rsidRPr="000C713C">
        <w:rPr>
          <w:rFonts w:ascii="Times New Roman" w:hAnsi="Times New Roman" w:cs="Times New Roman"/>
          <w:sz w:val="40"/>
          <w:szCs w:val="40"/>
        </w:rPr>
        <w:t xml:space="preserve"> SESSION</w:t>
      </w:r>
    </w:p>
    <w:p w14:paraId="6882B990" w14:textId="312B634C" w:rsidR="000B191C" w:rsidRPr="000C713C" w:rsidRDefault="004D4AED" w:rsidP="000B191C">
      <w:pPr>
        <w:tabs>
          <w:tab w:val="left" w:pos="62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713C">
        <w:rPr>
          <w:rFonts w:ascii="Times New Roman" w:hAnsi="Times New Roman" w:cs="Times New Roman"/>
          <w:sz w:val="28"/>
          <w:szCs w:val="28"/>
        </w:rPr>
        <w:t>Ju</w:t>
      </w:r>
      <w:r w:rsidR="00806C1C">
        <w:rPr>
          <w:rFonts w:ascii="Times New Roman" w:hAnsi="Times New Roman" w:cs="Times New Roman"/>
          <w:sz w:val="28"/>
          <w:szCs w:val="28"/>
        </w:rPr>
        <w:t>ly</w:t>
      </w:r>
      <w:r w:rsidRPr="000C713C">
        <w:rPr>
          <w:rFonts w:ascii="Times New Roman" w:hAnsi="Times New Roman" w:cs="Times New Roman"/>
          <w:sz w:val="28"/>
          <w:szCs w:val="28"/>
        </w:rPr>
        <w:t xml:space="preserve"> </w:t>
      </w:r>
      <w:r w:rsidR="00806C1C">
        <w:rPr>
          <w:rFonts w:ascii="Times New Roman" w:hAnsi="Times New Roman" w:cs="Times New Roman"/>
          <w:sz w:val="28"/>
          <w:szCs w:val="28"/>
        </w:rPr>
        <w:t>27</w:t>
      </w:r>
      <w:r w:rsidR="00B3651D" w:rsidRPr="000C713C">
        <w:rPr>
          <w:rFonts w:ascii="Times New Roman" w:hAnsi="Times New Roman" w:cs="Times New Roman"/>
          <w:sz w:val="28"/>
          <w:szCs w:val="28"/>
        </w:rPr>
        <w:t>, 2022</w:t>
      </w:r>
      <w:r w:rsidR="000B191C" w:rsidRPr="000C713C">
        <w:rPr>
          <w:rFonts w:ascii="Times New Roman" w:hAnsi="Times New Roman" w:cs="Times New Roman"/>
          <w:sz w:val="28"/>
          <w:szCs w:val="28"/>
        </w:rPr>
        <w:t xml:space="preserve"> –</w:t>
      </w:r>
      <w:r w:rsidR="00806C1C">
        <w:rPr>
          <w:rFonts w:ascii="Times New Roman" w:hAnsi="Times New Roman" w:cs="Times New Roman"/>
          <w:sz w:val="28"/>
          <w:szCs w:val="28"/>
        </w:rPr>
        <w:t>5</w:t>
      </w:r>
      <w:r w:rsidR="003A1D39">
        <w:rPr>
          <w:rFonts w:ascii="Times New Roman" w:hAnsi="Times New Roman" w:cs="Times New Roman"/>
          <w:sz w:val="28"/>
          <w:szCs w:val="28"/>
        </w:rPr>
        <w:t>:</w:t>
      </w:r>
      <w:r w:rsidR="00806C1C">
        <w:rPr>
          <w:rFonts w:ascii="Times New Roman" w:hAnsi="Times New Roman" w:cs="Times New Roman"/>
          <w:sz w:val="28"/>
          <w:szCs w:val="28"/>
        </w:rPr>
        <w:t>0</w:t>
      </w:r>
      <w:r w:rsidR="003A1D39">
        <w:rPr>
          <w:rFonts w:ascii="Times New Roman" w:hAnsi="Times New Roman" w:cs="Times New Roman"/>
          <w:sz w:val="28"/>
          <w:szCs w:val="28"/>
        </w:rPr>
        <w:t>0</w:t>
      </w:r>
      <w:r w:rsidR="00D34088">
        <w:rPr>
          <w:rFonts w:ascii="Times New Roman" w:hAnsi="Times New Roman" w:cs="Times New Roman"/>
          <w:sz w:val="28"/>
          <w:szCs w:val="28"/>
        </w:rPr>
        <w:t>p.m.</w:t>
      </w:r>
    </w:p>
    <w:p w14:paraId="7A15B73B" w14:textId="77777777" w:rsidR="000B191C" w:rsidRPr="000C713C" w:rsidRDefault="000B191C" w:rsidP="000B191C">
      <w:pPr>
        <w:tabs>
          <w:tab w:val="left" w:pos="62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713C">
        <w:rPr>
          <w:rFonts w:ascii="Times New Roman" w:hAnsi="Times New Roman" w:cs="Times New Roman"/>
          <w:sz w:val="28"/>
          <w:szCs w:val="28"/>
        </w:rPr>
        <w:t>Rosewood Center, 419 East Main Street</w:t>
      </w:r>
    </w:p>
    <w:p w14:paraId="2E233E2F" w14:textId="77777777" w:rsidR="000B191C" w:rsidRPr="000C713C" w:rsidRDefault="000B191C" w:rsidP="000B191C">
      <w:pPr>
        <w:tabs>
          <w:tab w:val="left" w:pos="6210"/>
        </w:tabs>
        <w:jc w:val="center"/>
        <w:rPr>
          <w:rFonts w:ascii="Times New Roman" w:hAnsi="Times New Roman" w:cs="Times New Roman"/>
        </w:rPr>
      </w:pPr>
    </w:p>
    <w:p w14:paraId="19154C58" w14:textId="77777777" w:rsidR="000B191C" w:rsidRDefault="000B191C" w:rsidP="000B191C">
      <w:pPr>
        <w:tabs>
          <w:tab w:val="left" w:pos="6210"/>
        </w:tabs>
      </w:pPr>
    </w:p>
    <w:p w14:paraId="611E9971" w14:textId="77777777" w:rsidR="00F953D9" w:rsidRPr="00BD0DD8" w:rsidRDefault="00F953D9" w:rsidP="000B191C">
      <w:pPr>
        <w:tabs>
          <w:tab w:val="left" w:pos="6210"/>
        </w:tabs>
      </w:pPr>
    </w:p>
    <w:p w14:paraId="6345D0D2" w14:textId="4491CABD" w:rsidR="00B3651D" w:rsidRPr="000C713C" w:rsidRDefault="00F953D9" w:rsidP="00F95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713C">
        <w:rPr>
          <w:rFonts w:ascii="Times New Roman" w:hAnsi="Times New Roman" w:cs="Times New Roman"/>
          <w:b/>
          <w:sz w:val="24"/>
          <w:szCs w:val="24"/>
        </w:rPr>
        <w:t xml:space="preserve">Welcome and Call to Order (Mayor </w:t>
      </w:r>
      <w:r w:rsidR="00B3651D" w:rsidRPr="000C713C">
        <w:rPr>
          <w:rFonts w:ascii="Times New Roman" w:hAnsi="Times New Roman" w:cs="Times New Roman"/>
          <w:b/>
          <w:sz w:val="24"/>
          <w:szCs w:val="24"/>
        </w:rPr>
        <w:t>Woods</w:t>
      </w:r>
      <w:r w:rsidRPr="000C713C">
        <w:rPr>
          <w:rFonts w:ascii="Times New Roman" w:hAnsi="Times New Roman" w:cs="Times New Roman"/>
          <w:b/>
          <w:sz w:val="24"/>
          <w:szCs w:val="24"/>
        </w:rPr>
        <w:t>)</w:t>
      </w:r>
    </w:p>
    <w:p w14:paraId="3D80BD96" w14:textId="77777777" w:rsidR="00B3651D" w:rsidRPr="000C713C" w:rsidRDefault="00B3651D" w:rsidP="00F95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97A05F" w14:textId="2EF024F8" w:rsidR="00E62B75" w:rsidRDefault="00E62B75" w:rsidP="00A808F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CAD9A20" w14:textId="54871211" w:rsidR="00C14BDF" w:rsidRPr="000C713C" w:rsidRDefault="00C14BDF" w:rsidP="00C14BD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713C">
        <w:rPr>
          <w:rFonts w:ascii="Times New Roman" w:hAnsi="Times New Roman" w:cs="Times New Roman"/>
          <w:b/>
          <w:sz w:val="24"/>
          <w:szCs w:val="24"/>
        </w:rPr>
        <w:t xml:space="preserve">Ordinances </w:t>
      </w:r>
    </w:p>
    <w:p w14:paraId="4DC70A5F" w14:textId="1352747B" w:rsidR="00E62B75" w:rsidRPr="00806C1C" w:rsidRDefault="00806C1C" w:rsidP="00806C1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806C1C">
        <w:rPr>
          <w:rFonts w:ascii="Times New Roman" w:hAnsi="Times New Roman" w:cs="Times New Roman"/>
          <w:b/>
          <w:sz w:val="24"/>
          <w:szCs w:val="24"/>
        </w:rPr>
        <w:t>First Reading of Ordinance 2022-09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06C1C">
        <w:rPr>
          <w:rFonts w:ascii="Times New Roman" w:hAnsi="Times New Roman" w:cs="Times New Roman"/>
          <w:b/>
          <w:sz w:val="24"/>
          <w:szCs w:val="24"/>
        </w:rPr>
        <w:t xml:space="preserve"> Allowing for the Special Election for Ward 2 and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06C1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06C1C">
        <w:rPr>
          <w:rFonts w:ascii="Times New Roman" w:hAnsi="Times New Roman" w:cs="Times New Roman"/>
          <w:b/>
          <w:sz w:val="24"/>
          <w:szCs w:val="24"/>
        </w:rPr>
        <w:t>Large Seat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06C1C">
        <w:rPr>
          <w:rFonts w:ascii="Times New Roman" w:hAnsi="Times New Roman" w:cs="Times New Roman"/>
          <w:b/>
          <w:sz w:val="24"/>
          <w:szCs w:val="24"/>
        </w:rPr>
        <w:t xml:space="preserve"> to be held </w:t>
      </w:r>
      <w:r>
        <w:rPr>
          <w:rFonts w:ascii="Times New Roman" w:hAnsi="Times New Roman" w:cs="Times New Roman"/>
          <w:b/>
          <w:sz w:val="24"/>
          <w:szCs w:val="24"/>
        </w:rPr>
        <w:t>with</w:t>
      </w:r>
      <w:r w:rsidRPr="00806C1C">
        <w:rPr>
          <w:rFonts w:ascii="Times New Roman" w:hAnsi="Times New Roman" w:cs="Times New Roman"/>
          <w:b/>
          <w:sz w:val="24"/>
          <w:szCs w:val="24"/>
        </w:rPr>
        <w:t xml:space="preserve"> the General Election on November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06C1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0EFDD007" w14:textId="3A2267FF" w:rsidR="00404347" w:rsidRPr="00806C1C" w:rsidRDefault="00404347" w:rsidP="00F95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E7ECAF" w14:textId="3A28EA36" w:rsidR="00F953D9" w:rsidRPr="000C713C" w:rsidRDefault="00387A1D" w:rsidP="00F95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713C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86FF2EF" w14:textId="77777777" w:rsidR="00F953D9" w:rsidRPr="000C713C" w:rsidRDefault="00F953D9" w:rsidP="00F953D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9C769F5" w14:textId="77777777" w:rsidR="00AC275A" w:rsidRDefault="00AC275A" w:rsidP="00883B97">
      <w:pPr>
        <w:tabs>
          <w:tab w:val="left" w:pos="1837"/>
          <w:tab w:val="center" w:pos="3405"/>
        </w:tabs>
        <w:spacing w:line="276" w:lineRule="auto"/>
      </w:pPr>
    </w:p>
    <w:p w14:paraId="12389926" w14:textId="77777777" w:rsidR="00A540CA" w:rsidRDefault="00A540CA" w:rsidP="00883B97">
      <w:pPr>
        <w:spacing w:line="276" w:lineRule="auto"/>
      </w:pPr>
    </w:p>
    <w:p w14:paraId="205802AD" w14:textId="77777777" w:rsidR="00A540CA" w:rsidRPr="00A540CA" w:rsidRDefault="00A540CA" w:rsidP="00883B97">
      <w:pPr>
        <w:spacing w:line="276" w:lineRule="auto"/>
      </w:pPr>
    </w:p>
    <w:p w14:paraId="6B6B5F57" w14:textId="77777777" w:rsidR="00A540CA" w:rsidRPr="00A540CA" w:rsidRDefault="00A540CA" w:rsidP="00883B97">
      <w:pPr>
        <w:spacing w:line="276" w:lineRule="auto"/>
      </w:pPr>
    </w:p>
    <w:p w14:paraId="11358B2A" w14:textId="77777777" w:rsidR="00A540CA" w:rsidRPr="00A540CA" w:rsidRDefault="00A540CA" w:rsidP="00883B97">
      <w:pPr>
        <w:spacing w:line="276" w:lineRule="auto"/>
      </w:pPr>
    </w:p>
    <w:p w14:paraId="4E2875CA" w14:textId="77777777" w:rsidR="00A540CA" w:rsidRPr="00A540CA" w:rsidRDefault="00A540CA" w:rsidP="00883B97">
      <w:pPr>
        <w:spacing w:line="276" w:lineRule="auto"/>
      </w:pPr>
    </w:p>
    <w:p w14:paraId="013BB4AE" w14:textId="77777777" w:rsidR="00A540CA" w:rsidRPr="00A540CA" w:rsidRDefault="00A540CA" w:rsidP="00883B97">
      <w:pPr>
        <w:spacing w:line="276" w:lineRule="auto"/>
      </w:pPr>
    </w:p>
    <w:p w14:paraId="6A8F3912" w14:textId="77777777" w:rsidR="00A540CA" w:rsidRPr="00A540CA" w:rsidRDefault="00A540CA" w:rsidP="00883B97">
      <w:pPr>
        <w:spacing w:line="276" w:lineRule="auto"/>
      </w:pPr>
    </w:p>
    <w:p w14:paraId="138D5AC8" w14:textId="77777777" w:rsidR="00A540CA" w:rsidRPr="00A540CA" w:rsidRDefault="00A540CA" w:rsidP="00883B97">
      <w:pPr>
        <w:spacing w:line="276" w:lineRule="auto"/>
      </w:pPr>
    </w:p>
    <w:p w14:paraId="30E07789" w14:textId="77777777" w:rsidR="00A540CA" w:rsidRPr="00A540CA" w:rsidRDefault="00A540CA" w:rsidP="00883B97">
      <w:pPr>
        <w:spacing w:line="276" w:lineRule="auto"/>
      </w:pPr>
    </w:p>
    <w:p w14:paraId="2E56842F" w14:textId="77777777" w:rsidR="00A540CA" w:rsidRDefault="00A540CA" w:rsidP="00883B97">
      <w:pPr>
        <w:spacing w:line="276" w:lineRule="auto"/>
      </w:pPr>
    </w:p>
    <w:p w14:paraId="4819C881" w14:textId="77777777" w:rsidR="0090581F" w:rsidRPr="00A540CA" w:rsidRDefault="00A540CA" w:rsidP="00A540CA">
      <w:pPr>
        <w:tabs>
          <w:tab w:val="left" w:pos="8544"/>
        </w:tabs>
      </w:pPr>
      <w:r>
        <w:tab/>
      </w:r>
    </w:p>
    <w:sectPr w:rsidR="0090581F" w:rsidRPr="00A540CA" w:rsidSect="00860B3D">
      <w:footerReference w:type="default" r:id="rId12"/>
      <w:pgSz w:w="12240" w:h="15840"/>
      <w:pgMar w:top="1080" w:right="1440" w:bottom="1080" w:left="144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5DEA" w14:textId="77777777" w:rsidR="00E4776B" w:rsidRDefault="00E4776B" w:rsidP="00B70B9B">
      <w:pPr>
        <w:spacing w:line="240" w:lineRule="auto"/>
      </w:pPr>
      <w:r>
        <w:separator/>
      </w:r>
    </w:p>
  </w:endnote>
  <w:endnote w:type="continuationSeparator" w:id="0">
    <w:p w14:paraId="29446AE6" w14:textId="77777777" w:rsidR="00E4776B" w:rsidRDefault="00E4776B" w:rsidP="00B70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37236" w14:textId="77777777" w:rsidR="00B70B9B" w:rsidRPr="00B70B9B" w:rsidRDefault="00B70B9B">
    <w:pPr>
      <w:pStyle w:val="Footer"/>
      <w:rPr>
        <w:b/>
        <w:color w:val="003399"/>
      </w:rPr>
    </w:pPr>
    <w:r w:rsidRPr="00B70B9B">
      <w:rPr>
        <w:b/>
        <w:color w:val="003399"/>
      </w:rPr>
      <w:t>City of Liberty</w:t>
    </w:r>
    <w:r w:rsidRPr="00B70B9B">
      <w:rPr>
        <w:color w:val="003399"/>
      </w:rPr>
      <w:t xml:space="preserve">   |   PO Box 716,  206 W Front St,  Liberty, SC 29657   |   (864) 843-3177   |   </w:t>
    </w:r>
    <w:r w:rsidRPr="00B70B9B">
      <w:rPr>
        <w:b/>
        <w:color w:val="003399"/>
      </w:rPr>
      <w:t>libertysc.com</w:t>
    </w:r>
  </w:p>
  <w:p w14:paraId="6BF16E90" w14:textId="77777777" w:rsidR="00B70B9B" w:rsidRDefault="00B70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1C52" w14:textId="77777777" w:rsidR="00E4776B" w:rsidRDefault="00E4776B" w:rsidP="00B70B9B">
      <w:pPr>
        <w:spacing w:line="240" w:lineRule="auto"/>
      </w:pPr>
      <w:r>
        <w:separator/>
      </w:r>
    </w:p>
  </w:footnote>
  <w:footnote w:type="continuationSeparator" w:id="0">
    <w:p w14:paraId="715EC644" w14:textId="77777777" w:rsidR="00E4776B" w:rsidRDefault="00E4776B" w:rsidP="00B70B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4F7"/>
    <w:multiLevelType w:val="hybridMultilevel"/>
    <w:tmpl w:val="4B78AD6E"/>
    <w:lvl w:ilvl="0" w:tplc="EAEA91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8C"/>
    <w:multiLevelType w:val="hybridMultilevel"/>
    <w:tmpl w:val="432EAC0C"/>
    <w:lvl w:ilvl="0" w:tplc="F88A6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6AC"/>
    <w:multiLevelType w:val="hybridMultilevel"/>
    <w:tmpl w:val="121ACE30"/>
    <w:lvl w:ilvl="0" w:tplc="B88C6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0335"/>
    <w:multiLevelType w:val="hybridMultilevel"/>
    <w:tmpl w:val="1A20A580"/>
    <w:lvl w:ilvl="0" w:tplc="292E3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1058"/>
    <w:multiLevelType w:val="hybridMultilevel"/>
    <w:tmpl w:val="2A6E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B1BAD"/>
    <w:multiLevelType w:val="hybridMultilevel"/>
    <w:tmpl w:val="EFB4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23B1B"/>
    <w:multiLevelType w:val="hybridMultilevel"/>
    <w:tmpl w:val="73249134"/>
    <w:lvl w:ilvl="0" w:tplc="F5BCD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6F5C"/>
    <w:multiLevelType w:val="hybridMultilevel"/>
    <w:tmpl w:val="54D02434"/>
    <w:lvl w:ilvl="0" w:tplc="F676C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64302"/>
    <w:multiLevelType w:val="hybridMultilevel"/>
    <w:tmpl w:val="0FBC1A74"/>
    <w:lvl w:ilvl="0" w:tplc="29F40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49681A"/>
    <w:multiLevelType w:val="hybridMultilevel"/>
    <w:tmpl w:val="2DBCF630"/>
    <w:lvl w:ilvl="0" w:tplc="2A2EB2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F0AF7"/>
    <w:multiLevelType w:val="hybridMultilevel"/>
    <w:tmpl w:val="6EE249F0"/>
    <w:lvl w:ilvl="0" w:tplc="81505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3F53"/>
    <w:multiLevelType w:val="hybridMultilevel"/>
    <w:tmpl w:val="E1D42A3C"/>
    <w:lvl w:ilvl="0" w:tplc="907A0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050BE"/>
    <w:multiLevelType w:val="hybridMultilevel"/>
    <w:tmpl w:val="90326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87FFD"/>
    <w:multiLevelType w:val="hybridMultilevel"/>
    <w:tmpl w:val="86B0A0D6"/>
    <w:lvl w:ilvl="0" w:tplc="B6B24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A06D6"/>
    <w:multiLevelType w:val="hybridMultilevel"/>
    <w:tmpl w:val="EEE69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71604">
    <w:abstractNumId w:val="8"/>
  </w:num>
  <w:num w:numId="2" w16cid:durableId="950551566">
    <w:abstractNumId w:val="5"/>
  </w:num>
  <w:num w:numId="3" w16cid:durableId="368143987">
    <w:abstractNumId w:val="4"/>
  </w:num>
  <w:num w:numId="4" w16cid:durableId="601232183">
    <w:abstractNumId w:val="14"/>
  </w:num>
  <w:num w:numId="5" w16cid:durableId="1411343321">
    <w:abstractNumId w:val="12"/>
  </w:num>
  <w:num w:numId="6" w16cid:durableId="421876553">
    <w:abstractNumId w:val="13"/>
  </w:num>
  <w:num w:numId="7" w16cid:durableId="262763010">
    <w:abstractNumId w:val="9"/>
  </w:num>
  <w:num w:numId="8" w16cid:durableId="1611013381">
    <w:abstractNumId w:val="1"/>
  </w:num>
  <w:num w:numId="9" w16cid:durableId="1436025059">
    <w:abstractNumId w:val="10"/>
  </w:num>
  <w:num w:numId="10" w16cid:durableId="714695621">
    <w:abstractNumId w:val="11"/>
  </w:num>
  <w:num w:numId="11" w16cid:durableId="1200700829">
    <w:abstractNumId w:val="0"/>
  </w:num>
  <w:num w:numId="12" w16cid:durableId="744765676">
    <w:abstractNumId w:val="7"/>
  </w:num>
  <w:num w:numId="13" w16cid:durableId="1293906263">
    <w:abstractNumId w:val="2"/>
  </w:num>
  <w:num w:numId="14" w16cid:durableId="2114665624">
    <w:abstractNumId w:val="6"/>
  </w:num>
  <w:num w:numId="15" w16cid:durableId="1639217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37"/>
    <w:rsid w:val="000011D4"/>
    <w:rsid w:val="0000667E"/>
    <w:rsid w:val="00064C80"/>
    <w:rsid w:val="00095E37"/>
    <w:rsid w:val="000B191C"/>
    <w:rsid w:val="000C713C"/>
    <w:rsid w:val="000F7209"/>
    <w:rsid w:val="001335CB"/>
    <w:rsid w:val="00147F15"/>
    <w:rsid w:val="0016281E"/>
    <w:rsid w:val="001636BA"/>
    <w:rsid w:val="001A51BE"/>
    <w:rsid w:val="001F175C"/>
    <w:rsid w:val="001F6951"/>
    <w:rsid w:val="002041C2"/>
    <w:rsid w:val="00223D61"/>
    <w:rsid w:val="00230045"/>
    <w:rsid w:val="002D54D4"/>
    <w:rsid w:val="002D664C"/>
    <w:rsid w:val="002E1BEF"/>
    <w:rsid w:val="003052C3"/>
    <w:rsid w:val="00307AC1"/>
    <w:rsid w:val="00313B05"/>
    <w:rsid w:val="003412F3"/>
    <w:rsid w:val="003537F5"/>
    <w:rsid w:val="00382C3B"/>
    <w:rsid w:val="00387A1D"/>
    <w:rsid w:val="003A1D39"/>
    <w:rsid w:val="003A63CC"/>
    <w:rsid w:val="003B3042"/>
    <w:rsid w:val="003B45FD"/>
    <w:rsid w:val="003D36DF"/>
    <w:rsid w:val="003F697C"/>
    <w:rsid w:val="00404347"/>
    <w:rsid w:val="004132B2"/>
    <w:rsid w:val="00435B1E"/>
    <w:rsid w:val="00454642"/>
    <w:rsid w:val="00465215"/>
    <w:rsid w:val="004757DA"/>
    <w:rsid w:val="00480BF2"/>
    <w:rsid w:val="004D4AED"/>
    <w:rsid w:val="004D57A1"/>
    <w:rsid w:val="00542E1C"/>
    <w:rsid w:val="00552499"/>
    <w:rsid w:val="00581174"/>
    <w:rsid w:val="005A0789"/>
    <w:rsid w:val="005B6A4B"/>
    <w:rsid w:val="005F464A"/>
    <w:rsid w:val="005F5C72"/>
    <w:rsid w:val="00611F44"/>
    <w:rsid w:val="00667763"/>
    <w:rsid w:val="00673555"/>
    <w:rsid w:val="006911BC"/>
    <w:rsid w:val="006A5DBA"/>
    <w:rsid w:val="006C0100"/>
    <w:rsid w:val="006D71D2"/>
    <w:rsid w:val="006F30C2"/>
    <w:rsid w:val="00720B0E"/>
    <w:rsid w:val="00724CE6"/>
    <w:rsid w:val="0072780B"/>
    <w:rsid w:val="00735BF3"/>
    <w:rsid w:val="0074006E"/>
    <w:rsid w:val="00767060"/>
    <w:rsid w:val="007741A8"/>
    <w:rsid w:val="007932E5"/>
    <w:rsid w:val="00795413"/>
    <w:rsid w:val="007A5DA9"/>
    <w:rsid w:val="007B2EF2"/>
    <w:rsid w:val="007C16E0"/>
    <w:rsid w:val="007E069D"/>
    <w:rsid w:val="00801C7D"/>
    <w:rsid w:val="00806C1C"/>
    <w:rsid w:val="00810D3E"/>
    <w:rsid w:val="0082322D"/>
    <w:rsid w:val="00837E68"/>
    <w:rsid w:val="00850CF7"/>
    <w:rsid w:val="0085304C"/>
    <w:rsid w:val="00860B3D"/>
    <w:rsid w:val="008834AB"/>
    <w:rsid w:val="00883B97"/>
    <w:rsid w:val="00883CA4"/>
    <w:rsid w:val="00893E92"/>
    <w:rsid w:val="00896B33"/>
    <w:rsid w:val="008F4905"/>
    <w:rsid w:val="00907DC2"/>
    <w:rsid w:val="00915519"/>
    <w:rsid w:val="00916049"/>
    <w:rsid w:val="009723CF"/>
    <w:rsid w:val="00986BBA"/>
    <w:rsid w:val="00991637"/>
    <w:rsid w:val="0099208C"/>
    <w:rsid w:val="009E168F"/>
    <w:rsid w:val="00A04CE2"/>
    <w:rsid w:val="00A06581"/>
    <w:rsid w:val="00A2517F"/>
    <w:rsid w:val="00A35433"/>
    <w:rsid w:val="00A540CA"/>
    <w:rsid w:val="00A61736"/>
    <w:rsid w:val="00A73C9C"/>
    <w:rsid w:val="00A808F8"/>
    <w:rsid w:val="00A95B34"/>
    <w:rsid w:val="00AC275A"/>
    <w:rsid w:val="00AF14F3"/>
    <w:rsid w:val="00AF35EB"/>
    <w:rsid w:val="00B227C6"/>
    <w:rsid w:val="00B31219"/>
    <w:rsid w:val="00B3651D"/>
    <w:rsid w:val="00B464C3"/>
    <w:rsid w:val="00B520CA"/>
    <w:rsid w:val="00B53C67"/>
    <w:rsid w:val="00B5694D"/>
    <w:rsid w:val="00B638C3"/>
    <w:rsid w:val="00B70B9B"/>
    <w:rsid w:val="00B94EF4"/>
    <w:rsid w:val="00BA7EFC"/>
    <w:rsid w:val="00BC5290"/>
    <w:rsid w:val="00BC6D41"/>
    <w:rsid w:val="00BF78F1"/>
    <w:rsid w:val="00C14BDF"/>
    <w:rsid w:val="00C205B7"/>
    <w:rsid w:val="00C24F6E"/>
    <w:rsid w:val="00C4728A"/>
    <w:rsid w:val="00C615D2"/>
    <w:rsid w:val="00C77A95"/>
    <w:rsid w:val="00C97FE0"/>
    <w:rsid w:val="00CB4AFB"/>
    <w:rsid w:val="00CE4058"/>
    <w:rsid w:val="00D34088"/>
    <w:rsid w:val="00D514AE"/>
    <w:rsid w:val="00D91548"/>
    <w:rsid w:val="00DB01E5"/>
    <w:rsid w:val="00DB2DB2"/>
    <w:rsid w:val="00DD4F83"/>
    <w:rsid w:val="00DF5DF4"/>
    <w:rsid w:val="00E03757"/>
    <w:rsid w:val="00E14C06"/>
    <w:rsid w:val="00E46711"/>
    <w:rsid w:val="00E4776B"/>
    <w:rsid w:val="00E54B2F"/>
    <w:rsid w:val="00E62B75"/>
    <w:rsid w:val="00E77FD8"/>
    <w:rsid w:val="00EB0A14"/>
    <w:rsid w:val="00EF49E4"/>
    <w:rsid w:val="00EF60E4"/>
    <w:rsid w:val="00F04EBC"/>
    <w:rsid w:val="00F2068D"/>
    <w:rsid w:val="00F37530"/>
    <w:rsid w:val="00F44364"/>
    <w:rsid w:val="00F44C13"/>
    <w:rsid w:val="00F62470"/>
    <w:rsid w:val="00F953D9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8FD35"/>
  <w15:chartTrackingRefBased/>
  <w15:docId w15:val="{2143D0BB-635A-46BD-90FF-2659512D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75A"/>
    <w:pPr>
      <w:spacing w:after="0" w:line="192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B9B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0B9B"/>
  </w:style>
  <w:style w:type="paragraph" w:styleId="Footer">
    <w:name w:val="footer"/>
    <w:basedOn w:val="Normal"/>
    <w:link w:val="FooterChar"/>
    <w:uiPriority w:val="99"/>
    <w:unhideWhenUsed/>
    <w:rsid w:val="00B70B9B"/>
    <w:pPr>
      <w:tabs>
        <w:tab w:val="center" w:pos="4680"/>
        <w:tab w:val="right" w:pos="9360"/>
      </w:tabs>
      <w:spacing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0B9B"/>
  </w:style>
  <w:style w:type="paragraph" w:styleId="ListParagraph">
    <w:name w:val="List Paragraph"/>
    <w:basedOn w:val="Normal"/>
    <w:uiPriority w:val="34"/>
    <w:qFormat/>
    <w:rsid w:val="000B191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191C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9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hapman\OneDrive%20-%20City%20of%20Liberty,%20SC\City%20Hall\City%20Council\Agendas\Templates\Current\Regular%20Session%20Agenda%20Template%201-7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72E0B239CD498586F279E1E2790F" ma:contentTypeVersion="8" ma:contentTypeDescription="Create a new document." ma:contentTypeScope="" ma:versionID="caa8af82ad443b9cac6476e2211e762b">
  <xsd:schema xmlns:xsd="http://www.w3.org/2001/XMLSchema" xmlns:xs="http://www.w3.org/2001/XMLSchema" xmlns:p="http://schemas.microsoft.com/office/2006/metadata/properties" xmlns:ns2="0a7ee765-a9c8-49e8-a526-e133a49a6ed7" xmlns:ns3="6ed3dd7c-1570-4b4b-90ac-2c967f85d75a" targetNamespace="http://schemas.microsoft.com/office/2006/metadata/properties" ma:root="true" ma:fieldsID="9b21553fa4a88cb5ec5294c518a1c347" ns2:_="" ns3:_="">
    <xsd:import namespace="0a7ee765-a9c8-49e8-a526-e133a49a6ed7"/>
    <xsd:import namespace="6ed3dd7c-1570-4b4b-90ac-2c967f85d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ee765-a9c8-49e8-a526-e133a49a6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dd7c-1570-4b4b-90ac-2c967f85d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E2AF-D235-4455-A532-D954C8AAE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1D8C66-9CB1-462E-B4D4-8D982732B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E5A1F-AD63-4575-9DDF-9B6B90334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ee765-a9c8-49e8-a526-e133a49a6ed7"/>
    <ds:schemaRef ds:uri="6ed3dd7c-1570-4b4b-90ac-2c967f85d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F1D9D4-5F3B-4DE4-8605-BB32D7C2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 Session Agenda Template 1-7-2021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Chapman</dc:creator>
  <cp:keywords/>
  <dc:description/>
  <cp:lastModifiedBy>Mandy Hess</cp:lastModifiedBy>
  <cp:revision>2</cp:revision>
  <cp:lastPrinted>2021-08-06T18:34:00Z</cp:lastPrinted>
  <dcterms:created xsi:type="dcterms:W3CDTF">2022-07-26T16:28:00Z</dcterms:created>
  <dcterms:modified xsi:type="dcterms:W3CDTF">2022-07-26T16:28:00Z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0x010100AA2472E0B239CD498586F279E1E2790F</vt:lpwstr>
  </property>
  <property fmtid="{D5CDD505-2E9C-101B-9397-08002B2CF9AE}" pid="3" name="Order">
    <vt:r8>4765000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