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5091" w14:textId="77777777" w:rsidR="00860B3D" w:rsidRDefault="00860B3D" w:rsidP="000B191C">
      <w:pPr>
        <w:tabs>
          <w:tab w:val="left" w:pos="6210"/>
        </w:tabs>
        <w:jc w:val="center"/>
        <w:rPr>
          <w:sz w:val="40"/>
          <w:szCs w:val="40"/>
        </w:rPr>
      </w:pPr>
      <w:r w:rsidRPr="00CB4AFB">
        <w:rPr>
          <w:noProof/>
        </w:rPr>
        <w:drawing>
          <wp:anchor distT="0" distB="0" distL="114300" distR="114300" simplePos="0" relativeHeight="251658240" behindDoc="0" locked="0" layoutInCell="1" allowOverlap="1" wp14:anchorId="0AF6E072" wp14:editId="3C0D2FEF">
            <wp:simplePos x="0" y="0"/>
            <wp:positionH relativeFrom="column">
              <wp:posOffset>1552575</wp:posOffset>
            </wp:positionH>
            <wp:positionV relativeFrom="paragraph">
              <wp:posOffset>-311468</wp:posOffset>
            </wp:positionV>
            <wp:extent cx="2841467" cy="10491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Liberty full logo- 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9" b="32488"/>
                    <a:stretch/>
                  </pic:blipFill>
                  <pic:spPr bwMode="auto">
                    <a:xfrm>
                      <a:off x="0" y="0"/>
                      <a:ext cx="2841467" cy="104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398E7C" w14:textId="77777777" w:rsidR="00860B3D" w:rsidRDefault="00860B3D" w:rsidP="000B191C">
      <w:pPr>
        <w:tabs>
          <w:tab w:val="left" w:pos="6210"/>
        </w:tabs>
        <w:jc w:val="center"/>
        <w:rPr>
          <w:sz w:val="40"/>
          <w:szCs w:val="40"/>
        </w:rPr>
      </w:pPr>
    </w:p>
    <w:p w14:paraId="541C13A5" w14:textId="77777777" w:rsidR="00860B3D" w:rsidRDefault="00860B3D" w:rsidP="000B191C">
      <w:pPr>
        <w:tabs>
          <w:tab w:val="left" w:pos="6210"/>
        </w:tabs>
        <w:jc w:val="center"/>
        <w:rPr>
          <w:sz w:val="40"/>
          <w:szCs w:val="40"/>
        </w:rPr>
      </w:pPr>
    </w:p>
    <w:p w14:paraId="542A90A9" w14:textId="77777777" w:rsidR="00860B3D" w:rsidRDefault="00860B3D" w:rsidP="000B191C">
      <w:pPr>
        <w:tabs>
          <w:tab w:val="left" w:pos="6210"/>
        </w:tabs>
        <w:jc w:val="center"/>
        <w:rPr>
          <w:sz w:val="40"/>
          <w:szCs w:val="40"/>
        </w:rPr>
      </w:pPr>
    </w:p>
    <w:p w14:paraId="7FFC7690" w14:textId="77777777" w:rsidR="000B191C" w:rsidRPr="00BD0DD8" w:rsidRDefault="000B191C" w:rsidP="000B191C">
      <w:pPr>
        <w:tabs>
          <w:tab w:val="left" w:pos="6210"/>
        </w:tabs>
        <w:jc w:val="center"/>
        <w:rPr>
          <w:sz w:val="40"/>
          <w:szCs w:val="40"/>
        </w:rPr>
      </w:pPr>
      <w:r w:rsidRPr="00BD0DD8">
        <w:rPr>
          <w:sz w:val="40"/>
          <w:szCs w:val="40"/>
        </w:rPr>
        <w:t>AGENDA</w:t>
      </w:r>
    </w:p>
    <w:p w14:paraId="135D63FB" w14:textId="77777777" w:rsidR="000B191C" w:rsidRPr="00BD0DD8" w:rsidRDefault="000B191C" w:rsidP="000B191C">
      <w:pPr>
        <w:tabs>
          <w:tab w:val="left" w:pos="6210"/>
        </w:tabs>
        <w:jc w:val="center"/>
        <w:rPr>
          <w:sz w:val="40"/>
          <w:szCs w:val="40"/>
        </w:rPr>
      </w:pPr>
      <w:r w:rsidRPr="00BD0DD8">
        <w:rPr>
          <w:sz w:val="40"/>
          <w:szCs w:val="40"/>
        </w:rPr>
        <w:t>LIBERTY CITY COUNCIL</w:t>
      </w:r>
    </w:p>
    <w:p w14:paraId="00D15CCB" w14:textId="7B1B2AFD" w:rsidR="000B191C" w:rsidRPr="00BD0DD8" w:rsidRDefault="00CF0CE8" w:rsidP="000B191C">
      <w:pPr>
        <w:tabs>
          <w:tab w:val="left" w:pos="621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WORKING</w:t>
      </w:r>
      <w:r w:rsidR="000B191C" w:rsidRPr="00BD0DD8">
        <w:rPr>
          <w:sz w:val="40"/>
          <w:szCs w:val="40"/>
        </w:rPr>
        <w:t xml:space="preserve"> SESSION</w:t>
      </w:r>
    </w:p>
    <w:p w14:paraId="7AE18B98" w14:textId="329CB6B5" w:rsidR="000B191C" w:rsidRPr="00BD0DD8" w:rsidRDefault="00F431DB" w:rsidP="000B191C">
      <w:pPr>
        <w:tabs>
          <w:tab w:val="left" w:pos="6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March 1</w:t>
      </w:r>
      <w:r w:rsidR="00896C3A">
        <w:rPr>
          <w:sz w:val="28"/>
          <w:szCs w:val="28"/>
        </w:rPr>
        <w:t>,</w:t>
      </w:r>
      <w:r w:rsidR="000B191C">
        <w:rPr>
          <w:sz w:val="28"/>
          <w:szCs w:val="28"/>
        </w:rPr>
        <w:t xml:space="preserve"> 202</w:t>
      </w:r>
      <w:r w:rsidR="00246EBB">
        <w:rPr>
          <w:sz w:val="28"/>
          <w:szCs w:val="28"/>
        </w:rPr>
        <w:t>2</w:t>
      </w:r>
      <w:r w:rsidR="000B191C" w:rsidRPr="00BD0DD8">
        <w:rPr>
          <w:sz w:val="28"/>
          <w:szCs w:val="28"/>
        </w:rPr>
        <w:t xml:space="preserve"> – 6:</w:t>
      </w:r>
      <w:r w:rsidR="00246EBB">
        <w:rPr>
          <w:sz w:val="28"/>
          <w:szCs w:val="28"/>
        </w:rPr>
        <w:t>3</w:t>
      </w:r>
      <w:r w:rsidR="000B191C" w:rsidRPr="00BD0DD8">
        <w:rPr>
          <w:sz w:val="28"/>
          <w:szCs w:val="28"/>
        </w:rPr>
        <w:t>0 PM</w:t>
      </w:r>
    </w:p>
    <w:p w14:paraId="39B53ABC" w14:textId="77777777" w:rsidR="000B191C" w:rsidRPr="00BD0DD8" w:rsidRDefault="000B191C" w:rsidP="000B191C">
      <w:pPr>
        <w:tabs>
          <w:tab w:val="left" w:pos="6210"/>
        </w:tabs>
        <w:jc w:val="center"/>
        <w:rPr>
          <w:sz w:val="28"/>
          <w:szCs w:val="28"/>
        </w:rPr>
      </w:pPr>
      <w:r w:rsidRPr="00BD0DD8">
        <w:rPr>
          <w:sz w:val="28"/>
          <w:szCs w:val="28"/>
        </w:rPr>
        <w:t>Rosewood Center, 419 East Main Street</w:t>
      </w:r>
    </w:p>
    <w:p w14:paraId="789B0EB1" w14:textId="77777777" w:rsidR="000B191C" w:rsidRPr="00BD0DD8" w:rsidRDefault="000B191C" w:rsidP="000B191C">
      <w:pPr>
        <w:tabs>
          <w:tab w:val="left" w:pos="6210"/>
        </w:tabs>
        <w:jc w:val="center"/>
      </w:pPr>
    </w:p>
    <w:p w14:paraId="6F8F98AE" w14:textId="77777777" w:rsidR="000B191C" w:rsidRDefault="000B191C" w:rsidP="000B191C">
      <w:pPr>
        <w:tabs>
          <w:tab w:val="left" w:pos="6210"/>
        </w:tabs>
      </w:pPr>
    </w:p>
    <w:p w14:paraId="72E13921" w14:textId="77777777" w:rsidR="00F953D9" w:rsidRPr="00BD0DD8" w:rsidRDefault="00F953D9" w:rsidP="000B191C">
      <w:pPr>
        <w:tabs>
          <w:tab w:val="left" w:pos="6210"/>
        </w:tabs>
      </w:pPr>
    </w:p>
    <w:p w14:paraId="455992CF" w14:textId="6ADF201C" w:rsidR="00F953D9" w:rsidRPr="00AF7556" w:rsidRDefault="00F953D9" w:rsidP="00F953D9">
      <w:pPr>
        <w:pStyle w:val="NoSpacing"/>
        <w:rPr>
          <w:rFonts w:ascii="Arial" w:hAnsi="Arial" w:cs="Arial"/>
          <w:b/>
          <w:sz w:val="24"/>
          <w:szCs w:val="24"/>
        </w:rPr>
      </w:pPr>
      <w:r w:rsidRPr="00AF7556">
        <w:rPr>
          <w:rFonts w:ascii="Arial" w:hAnsi="Arial" w:cs="Arial"/>
          <w:b/>
          <w:sz w:val="24"/>
          <w:szCs w:val="24"/>
        </w:rPr>
        <w:t xml:space="preserve">Welcome and Call to Order (Mayor </w:t>
      </w:r>
      <w:r w:rsidR="0095292C">
        <w:rPr>
          <w:rFonts w:ascii="Arial" w:hAnsi="Arial" w:cs="Arial"/>
          <w:b/>
          <w:sz w:val="24"/>
          <w:szCs w:val="24"/>
        </w:rPr>
        <w:t>Woods</w:t>
      </w:r>
      <w:r w:rsidRPr="00AF7556">
        <w:rPr>
          <w:rFonts w:ascii="Arial" w:hAnsi="Arial" w:cs="Arial"/>
          <w:b/>
          <w:sz w:val="24"/>
          <w:szCs w:val="24"/>
        </w:rPr>
        <w:t>)</w:t>
      </w:r>
    </w:p>
    <w:p w14:paraId="09683DE6" w14:textId="7F1B59A6" w:rsidR="009E08D8" w:rsidRDefault="009E08D8" w:rsidP="00F953D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601640" w14:textId="77777777" w:rsidR="00265085" w:rsidRDefault="00265085" w:rsidP="00F953D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4B1EE1" w14:textId="2294EC7C" w:rsidR="009E08D8" w:rsidRDefault="009D2586" w:rsidP="00F953D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Topics:</w:t>
      </w:r>
    </w:p>
    <w:p w14:paraId="0F86FDA8" w14:textId="2F04776F" w:rsidR="00C1482E" w:rsidRDefault="00C1482E" w:rsidP="00F953D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66A002" w14:textId="77777777" w:rsidR="00A8353A" w:rsidRDefault="00A8353A" w:rsidP="00F953D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1D963" w14:textId="37EC215F" w:rsidR="00F953D9" w:rsidRPr="00F431DB" w:rsidRDefault="00F431DB" w:rsidP="009D258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Annexation Ordinance</w:t>
      </w:r>
    </w:p>
    <w:p w14:paraId="78C8FED1" w14:textId="7DBBEFCE" w:rsidR="00F431DB" w:rsidRPr="00F431DB" w:rsidRDefault="00F431DB" w:rsidP="00F431DB">
      <w:pPr>
        <w:pStyle w:val="NoSpacing"/>
        <w:ind w:left="72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Discussion on a potential </w:t>
      </w:r>
      <w:r w:rsidRPr="00F431DB">
        <w:rPr>
          <w:rFonts w:ascii="Arial" w:hAnsi="Arial" w:cs="Arial"/>
          <w:bCs/>
          <w:i/>
          <w:iCs/>
          <w:sz w:val="24"/>
          <w:szCs w:val="24"/>
        </w:rPr>
        <w:t>ordinance requiring new residential or business development, using city water or sewer, be annex</w:t>
      </w:r>
      <w:r>
        <w:rPr>
          <w:rFonts w:ascii="Arial" w:hAnsi="Arial" w:cs="Arial"/>
          <w:bCs/>
          <w:i/>
          <w:iCs/>
          <w:sz w:val="24"/>
          <w:szCs w:val="24"/>
        </w:rPr>
        <w:t>ed</w:t>
      </w:r>
      <w:r w:rsidRPr="00F431DB">
        <w:rPr>
          <w:rFonts w:ascii="Arial" w:hAnsi="Arial" w:cs="Arial"/>
          <w:bCs/>
          <w:i/>
          <w:iCs/>
          <w:sz w:val="24"/>
          <w:szCs w:val="24"/>
        </w:rPr>
        <w:t xml:space="preserve"> into the city.</w:t>
      </w:r>
    </w:p>
    <w:p w14:paraId="3618E342" w14:textId="0F8515AE" w:rsidR="00D61A12" w:rsidRDefault="00F431DB" w:rsidP="009D2586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Impact Fees</w:t>
      </w:r>
    </w:p>
    <w:p w14:paraId="7F9D6C67" w14:textId="3C041F37" w:rsidR="00F431DB" w:rsidRPr="00F431DB" w:rsidRDefault="00F431DB" w:rsidP="00F431DB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F431DB">
        <w:rPr>
          <w:rFonts w:ascii="Arial" w:hAnsi="Arial" w:cs="Arial"/>
          <w:i/>
          <w:iCs/>
          <w:sz w:val="24"/>
          <w:szCs w:val="24"/>
        </w:rPr>
        <w:t>Discussion on using impact fee on future development projects.</w:t>
      </w:r>
    </w:p>
    <w:p w14:paraId="51E14011" w14:textId="0991A272" w:rsidR="00D61A12" w:rsidRDefault="00F431DB" w:rsidP="009D2586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 of Liberty Seal</w:t>
      </w:r>
    </w:p>
    <w:p w14:paraId="33119D7F" w14:textId="3A8CC6B4" w:rsidR="00F431DB" w:rsidRPr="00655C2A" w:rsidRDefault="00F431DB" w:rsidP="00F431DB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655C2A">
        <w:rPr>
          <w:rFonts w:ascii="Arial" w:hAnsi="Arial" w:cs="Arial"/>
          <w:i/>
          <w:iCs/>
          <w:sz w:val="24"/>
          <w:szCs w:val="24"/>
        </w:rPr>
        <w:t>Discussion on</w:t>
      </w:r>
      <w:r w:rsidR="00655C2A" w:rsidRPr="00655C2A">
        <w:rPr>
          <w:rFonts w:ascii="Arial" w:hAnsi="Arial" w:cs="Arial"/>
          <w:i/>
          <w:iCs/>
          <w:sz w:val="24"/>
          <w:szCs w:val="24"/>
        </w:rPr>
        <w:t xml:space="preserve"> the development of a new City of Liberty seal.</w:t>
      </w:r>
    </w:p>
    <w:p w14:paraId="14537F01" w14:textId="2454F91A" w:rsidR="00D96F88" w:rsidRDefault="00655C2A" w:rsidP="009D2586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 of Liberty mascot</w:t>
      </w:r>
    </w:p>
    <w:p w14:paraId="52F47E6B" w14:textId="3F54D3D2" w:rsidR="00865897" w:rsidRPr="00655C2A" w:rsidRDefault="00655C2A" w:rsidP="00655C2A">
      <w:pPr>
        <w:pStyle w:val="NoSpacing"/>
        <w:ind w:left="720"/>
        <w:rPr>
          <w:rFonts w:ascii="Arial" w:hAnsi="Arial" w:cs="Arial"/>
          <w:i/>
          <w:iCs/>
          <w:sz w:val="24"/>
          <w:szCs w:val="24"/>
          <w:u w:val="single"/>
        </w:rPr>
      </w:pPr>
      <w:r w:rsidRPr="00655C2A">
        <w:rPr>
          <w:rFonts w:ascii="Arial" w:hAnsi="Arial" w:cs="Arial"/>
          <w:i/>
          <w:iCs/>
          <w:sz w:val="24"/>
          <w:szCs w:val="24"/>
        </w:rPr>
        <w:t>Discussion regarding the use of a City of Liberty mascot.</w:t>
      </w:r>
    </w:p>
    <w:p w14:paraId="7FBC5DF9" w14:textId="77777777" w:rsidR="00977CCF" w:rsidRDefault="00977CCF" w:rsidP="0086589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04750E3" w14:textId="35365089" w:rsidR="0090581F" w:rsidRPr="00865897" w:rsidRDefault="00F953D9" w:rsidP="00865897">
      <w:pPr>
        <w:pStyle w:val="NoSpacing"/>
        <w:rPr>
          <w:rFonts w:ascii="Arial" w:hAnsi="Arial" w:cs="Arial"/>
          <w:b/>
          <w:sz w:val="24"/>
          <w:szCs w:val="24"/>
        </w:rPr>
      </w:pPr>
      <w:r w:rsidRPr="00FC1AB4">
        <w:rPr>
          <w:rFonts w:ascii="Arial" w:hAnsi="Arial" w:cs="Arial"/>
          <w:b/>
          <w:sz w:val="24"/>
          <w:szCs w:val="24"/>
        </w:rPr>
        <w:t>Motion to Adjourn</w:t>
      </w:r>
      <w:r w:rsidR="00A540CA">
        <w:tab/>
      </w:r>
    </w:p>
    <w:sectPr w:rsidR="0090581F" w:rsidRPr="00865897" w:rsidSect="00860B3D">
      <w:headerReference w:type="default" r:id="rId9"/>
      <w:footerReference w:type="default" r:id="rId10"/>
      <w:pgSz w:w="12240" w:h="15840"/>
      <w:pgMar w:top="1080" w:right="1440" w:bottom="1080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0CC5" w14:textId="77777777" w:rsidR="00DF186B" w:rsidRDefault="00DF186B" w:rsidP="00B70B9B">
      <w:pPr>
        <w:spacing w:line="240" w:lineRule="auto"/>
      </w:pPr>
      <w:r>
        <w:separator/>
      </w:r>
    </w:p>
  </w:endnote>
  <w:endnote w:type="continuationSeparator" w:id="0">
    <w:p w14:paraId="6BE8E769" w14:textId="77777777" w:rsidR="00DF186B" w:rsidRDefault="00DF186B" w:rsidP="00B7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ED65" w14:textId="77777777" w:rsidR="00B70B9B" w:rsidRPr="00B70B9B" w:rsidRDefault="00B70B9B">
    <w:pPr>
      <w:pStyle w:val="Footer"/>
      <w:rPr>
        <w:b/>
        <w:color w:val="003399"/>
      </w:rPr>
    </w:pPr>
    <w:r w:rsidRPr="00B70B9B">
      <w:rPr>
        <w:b/>
        <w:color w:val="003399"/>
      </w:rPr>
      <w:t>City of Liberty</w:t>
    </w:r>
    <w:r w:rsidRPr="00B70B9B">
      <w:rPr>
        <w:color w:val="003399"/>
      </w:rPr>
      <w:t xml:space="preserve">   |   PO Box 716,  206 W Front St,  Liberty, SC 29657   |   (864) 843-3177   |   </w:t>
    </w:r>
    <w:r w:rsidRPr="00B70B9B">
      <w:rPr>
        <w:b/>
        <w:color w:val="003399"/>
      </w:rPr>
      <w:t>libertysc.com</w:t>
    </w:r>
  </w:p>
  <w:p w14:paraId="4C471980" w14:textId="77777777" w:rsidR="00B70B9B" w:rsidRDefault="00B70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365A" w14:textId="77777777" w:rsidR="00DF186B" w:rsidRDefault="00DF186B" w:rsidP="00B70B9B">
      <w:pPr>
        <w:spacing w:line="240" w:lineRule="auto"/>
      </w:pPr>
      <w:r>
        <w:separator/>
      </w:r>
    </w:p>
  </w:footnote>
  <w:footnote w:type="continuationSeparator" w:id="0">
    <w:p w14:paraId="289BBD3E" w14:textId="77777777" w:rsidR="00DF186B" w:rsidRDefault="00DF186B" w:rsidP="00B7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C0B2" w14:textId="7C01F4BE" w:rsidR="00860B3D" w:rsidRPr="00124817" w:rsidRDefault="00860B3D" w:rsidP="00860B3D">
    <w:pPr>
      <w:pStyle w:val="Header"/>
      <w:jc w:val="right"/>
      <w:rPr>
        <w:rFonts w:ascii="Arial" w:hAnsi="Arial" w:cs="Arial"/>
      </w:rPr>
    </w:pPr>
    <w:r w:rsidRPr="00124817">
      <w:rPr>
        <w:rFonts w:ascii="Arial" w:hAnsi="Arial" w:cs="Arial"/>
      </w:rPr>
      <w:t>Liberty City Council Regular Session Agenda—</w:t>
    </w:r>
    <w:r w:rsidR="00C1482E">
      <w:rPr>
        <w:rFonts w:ascii="Arial" w:hAnsi="Arial" w:cs="Arial"/>
      </w:rPr>
      <w:t>9/13/2021</w:t>
    </w:r>
  </w:p>
  <w:p w14:paraId="24142AEE" w14:textId="77777777" w:rsidR="00B70B9B" w:rsidRDefault="00B70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3A7"/>
    <w:multiLevelType w:val="hybridMultilevel"/>
    <w:tmpl w:val="25EE6108"/>
    <w:lvl w:ilvl="0" w:tplc="08BEB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FF"/>
    <w:multiLevelType w:val="hybridMultilevel"/>
    <w:tmpl w:val="6512CA5E"/>
    <w:lvl w:ilvl="0" w:tplc="80D63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36E0"/>
    <w:multiLevelType w:val="hybridMultilevel"/>
    <w:tmpl w:val="A29A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1BAD"/>
    <w:multiLevelType w:val="hybridMultilevel"/>
    <w:tmpl w:val="EFB4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56AB"/>
    <w:multiLevelType w:val="hybridMultilevel"/>
    <w:tmpl w:val="CC46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64302"/>
    <w:multiLevelType w:val="hybridMultilevel"/>
    <w:tmpl w:val="0FBC1A74"/>
    <w:lvl w:ilvl="0" w:tplc="29F40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72790"/>
    <w:multiLevelType w:val="hybridMultilevel"/>
    <w:tmpl w:val="162E5064"/>
    <w:lvl w:ilvl="0" w:tplc="F7F2AA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D2B"/>
    <w:multiLevelType w:val="hybridMultilevel"/>
    <w:tmpl w:val="B264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A3E60"/>
    <w:multiLevelType w:val="hybridMultilevel"/>
    <w:tmpl w:val="58A4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38CD"/>
    <w:multiLevelType w:val="hybridMultilevel"/>
    <w:tmpl w:val="7928817E"/>
    <w:lvl w:ilvl="0" w:tplc="49628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A66C8"/>
    <w:multiLevelType w:val="hybridMultilevel"/>
    <w:tmpl w:val="6702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BE"/>
    <w:rsid w:val="000B191C"/>
    <w:rsid w:val="001250F7"/>
    <w:rsid w:val="001F175C"/>
    <w:rsid w:val="00230045"/>
    <w:rsid w:val="00246EBB"/>
    <w:rsid w:val="00265085"/>
    <w:rsid w:val="00271EE9"/>
    <w:rsid w:val="0029584C"/>
    <w:rsid w:val="00307AC1"/>
    <w:rsid w:val="0034661C"/>
    <w:rsid w:val="003760C3"/>
    <w:rsid w:val="003B3042"/>
    <w:rsid w:val="004132B2"/>
    <w:rsid w:val="004757DA"/>
    <w:rsid w:val="00484110"/>
    <w:rsid w:val="004C2B7D"/>
    <w:rsid w:val="004F61BD"/>
    <w:rsid w:val="00535E6A"/>
    <w:rsid w:val="0057343F"/>
    <w:rsid w:val="005A0789"/>
    <w:rsid w:val="00621CA1"/>
    <w:rsid w:val="0062289F"/>
    <w:rsid w:val="00655C2A"/>
    <w:rsid w:val="006757FC"/>
    <w:rsid w:val="006911BC"/>
    <w:rsid w:val="006A5DBA"/>
    <w:rsid w:val="006D71D2"/>
    <w:rsid w:val="006F0E3A"/>
    <w:rsid w:val="00720B0E"/>
    <w:rsid w:val="007212ED"/>
    <w:rsid w:val="0072780B"/>
    <w:rsid w:val="00801C7D"/>
    <w:rsid w:val="00837E68"/>
    <w:rsid w:val="00854D3A"/>
    <w:rsid w:val="00860B3D"/>
    <w:rsid w:val="00864C40"/>
    <w:rsid w:val="00865897"/>
    <w:rsid w:val="00883B97"/>
    <w:rsid w:val="00896C3A"/>
    <w:rsid w:val="008C21AB"/>
    <w:rsid w:val="00934BBE"/>
    <w:rsid w:val="0095292C"/>
    <w:rsid w:val="00977CCF"/>
    <w:rsid w:val="009D2586"/>
    <w:rsid w:val="009E08D8"/>
    <w:rsid w:val="00A540CA"/>
    <w:rsid w:val="00A61736"/>
    <w:rsid w:val="00A8353A"/>
    <w:rsid w:val="00A849CF"/>
    <w:rsid w:val="00A95B34"/>
    <w:rsid w:val="00A95F1C"/>
    <w:rsid w:val="00AC275A"/>
    <w:rsid w:val="00B352BE"/>
    <w:rsid w:val="00B70B9B"/>
    <w:rsid w:val="00B778D2"/>
    <w:rsid w:val="00BC1A57"/>
    <w:rsid w:val="00BC6D41"/>
    <w:rsid w:val="00C1482E"/>
    <w:rsid w:val="00C65002"/>
    <w:rsid w:val="00CB4AFB"/>
    <w:rsid w:val="00CF0CE8"/>
    <w:rsid w:val="00D47A71"/>
    <w:rsid w:val="00D61A12"/>
    <w:rsid w:val="00D91548"/>
    <w:rsid w:val="00D96F88"/>
    <w:rsid w:val="00DC14FB"/>
    <w:rsid w:val="00DC4974"/>
    <w:rsid w:val="00DF0831"/>
    <w:rsid w:val="00DF186B"/>
    <w:rsid w:val="00E523A4"/>
    <w:rsid w:val="00EB0A14"/>
    <w:rsid w:val="00EB73BF"/>
    <w:rsid w:val="00ED2131"/>
    <w:rsid w:val="00F431DB"/>
    <w:rsid w:val="00F44364"/>
    <w:rsid w:val="00F953D9"/>
    <w:rsid w:val="00FD1B6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3314A"/>
  <w15:chartTrackingRefBased/>
  <w15:docId w15:val="{7154428E-F84A-4097-9EE0-B8AE617F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5A"/>
    <w:pPr>
      <w:spacing w:after="0" w:line="192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9B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0B9B"/>
  </w:style>
  <w:style w:type="paragraph" w:styleId="Footer">
    <w:name w:val="footer"/>
    <w:basedOn w:val="Normal"/>
    <w:link w:val="FooterChar"/>
    <w:uiPriority w:val="99"/>
    <w:unhideWhenUsed/>
    <w:rsid w:val="00B70B9B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0B9B"/>
  </w:style>
  <w:style w:type="paragraph" w:styleId="ListParagraph">
    <w:name w:val="List Paragraph"/>
    <w:basedOn w:val="Normal"/>
    <w:uiPriority w:val="34"/>
    <w:qFormat/>
    <w:rsid w:val="000B19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91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9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hapman\OneDrive%20-%20City%20of%20Liberty,%20SC\City%20Hall\City%20Council\Agendas\Templates\Current\Regular%20Session%20Agenda%20Template%201-7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D9D4-5F3B-4DE4-8605-BB32D7C2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C:\Users\BChapman\OneDrive - City of Liberty, SC\City Hall\City Council\Agendas\Templates\Current\Regular Session Agenda Template 1-7-2021.dotx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Chapman</dc:creator>
  <cp:keywords/>
  <dc:description/>
  <cp:lastModifiedBy>Michael Calvert</cp:lastModifiedBy>
  <cp:revision>2</cp:revision>
  <cp:lastPrinted>2022-02-10T23:31:00Z</cp:lastPrinted>
  <dcterms:created xsi:type="dcterms:W3CDTF">2022-02-25T14:18:00Z</dcterms:created>
  <dcterms:modified xsi:type="dcterms:W3CDTF">2022-02-25T14:18:00Z</dcterms:modified>
</cp:coreProperties>
</file>